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C1" w:rsidRPr="009C509A" w:rsidRDefault="000C7EC1" w:rsidP="00A075BB">
      <w:pPr>
        <w:ind w:firstLine="851"/>
        <w:jc w:val="center"/>
        <w:rPr>
          <w:b/>
          <w:sz w:val="28"/>
          <w:szCs w:val="28"/>
        </w:rPr>
      </w:pPr>
      <w:r w:rsidRPr="009C509A">
        <w:rPr>
          <w:b/>
          <w:sz w:val="28"/>
          <w:szCs w:val="28"/>
        </w:rPr>
        <w:t>Что такое экстремизм?</w:t>
      </w:r>
    </w:p>
    <w:p w:rsidR="000C7EC1" w:rsidRPr="009C509A" w:rsidRDefault="000C7EC1" w:rsidP="00A075BB">
      <w:pPr>
        <w:ind w:firstLine="851"/>
        <w:jc w:val="center"/>
        <w:rPr>
          <w:b/>
          <w:sz w:val="28"/>
          <w:szCs w:val="28"/>
        </w:rPr>
      </w:pPr>
    </w:p>
    <w:p w:rsidR="000C7EC1" w:rsidRPr="009C509A" w:rsidRDefault="000C7EC1" w:rsidP="00A075BB">
      <w:pPr>
        <w:ind w:firstLine="851"/>
        <w:jc w:val="both"/>
        <w:rPr>
          <w:sz w:val="28"/>
          <w:szCs w:val="28"/>
        </w:rPr>
      </w:pPr>
      <w:r w:rsidRPr="009C509A">
        <w:rPr>
          <w:b/>
          <w:sz w:val="28"/>
          <w:szCs w:val="28"/>
        </w:rPr>
        <w:t>Понятие «экстремизм»</w:t>
      </w:r>
      <w:r w:rsidRPr="009C509A">
        <w:rPr>
          <w:sz w:val="28"/>
          <w:szCs w:val="28"/>
        </w:rPr>
        <w:t xml:space="preserve"> подразумевает приверженность к крайним взглядам, методам действий, решению проблем социального, политического, правового, национального характера не принятыми в обществе способами, средствами и методами, зачастую насильственного характера. Крайнее проявление экстремизма – терроризм (идеология насилия).</w:t>
      </w:r>
    </w:p>
    <w:p w:rsidR="000C7EC1" w:rsidRPr="009C509A" w:rsidRDefault="000C7EC1" w:rsidP="00A075BB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 xml:space="preserve">Понятие </w:t>
      </w:r>
      <w:r w:rsidRPr="009C509A">
        <w:rPr>
          <w:b/>
          <w:sz w:val="28"/>
          <w:szCs w:val="28"/>
        </w:rPr>
        <w:t>экстремистской деятельности</w:t>
      </w:r>
      <w:r w:rsidRPr="009C509A">
        <w:rPr>
          <w:sz w:val="28"/>
          <w:szCs w:val="28"/>
        </w:rPr>
        <w:t xml:space="preserve"> (экстремизма) дано в ст. 1 Федерального закона «О противодействии экстремистской деятельности» и включает в себя, в том числе:</w:t>
      </w:r>
    </w:p>
    <w:p w:rsidR="000C7EC1" w:rsidRDefault="000C7EC1" w:rsidP="00A075BB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 xml:space="preserve">- </w:t>
      </w:r>
      <w:r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0C7EC1" w:rsidRDefault="000C7EC1" w:rsidP="00A075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публичное оправдание терроризма и иная террористическая деятельность;</w:t>
      </w:r>
    </w:p>
    <w:p w:rsidR="000C7EC1" w:rsidRPr="009C509A" w:rsidRDefault="000C7EC1" w:rsidP="00A075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509A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0C7EC1" w:rsidRDefault="000C7EC1" w:rsidP="00A075BB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 </w:t>
      </w:r>
    </w:p>
    <w:p w:rsidR="000C7EC1" w:rsidRPr="009C509A" w:rsidRDefault="000C7EC1" w:rsidP="00A075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0C7EC1" w:rsidRPr="009C509A" w:rsidRDefault="000C7EC1" w:rsidP="00A075BB">
      <w:pPr>
        <w:ind w:firstLine="851"/>
        <w:jc w:val="both"/>
        <w:rPr>
          <w:sz w:val="28"/>
          <w:szCs w:val="28"/>
        </w:rPr>
      </w:pPr>
      <w:r w:rsidRPr="009C509A">
        <w:rPr>
          <w:sz w:val="28"/>
          <w:szCs w:val="28"/>
        </w:rPr>
        <w:t>- пропаганда и публичное демонстрирование нацистской атрибутики или символики</w:t>
      </w:r>
      <w:r>
        <w:rPr>
          <w:sz w:val="28"/>
          <w:szCs w:val="28"/>
        </w:rPr>
        <w:t xml:space="preserve">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0C7EC1" w:rsidRDefault="000C7EC1" w:rsidP="00A075BB">
      <w:pPr>
        <w:ind w:firstLine="708"/>
        <w:rPr>
          <w:sz w:val="28"/>
          <w:szCs w:val="28"/>
        </w:rPr>
      </w:pPr>
      <w:r w:rsidRPr="009C509A">
        <w:rPr>
          <w:sz w:val="28"/>
          <w:szCs w:val="28"/>
        </w:rPr>
        <w:t>- публичные призывы к совершению указанных деяний и ряд других</w:t>
      </w:r>
      <w:r>
        <w:rPr>
          <w:sz w:val="28"/>
          <w:szCs w:val="28"/>
        </w:rPr>
        <w:t>.</w:t>
      </w:r>
    </w:p>
    <w:p w:rsidR="000C7EC1" w:rsidRDefault="000C7EC1" w:rsidP="00A075BB">
      <w:pPr>
        <w:ind w:firstLine="708"/>
        <w:rPr>
          <w:sz w:val="28"/>
          <w:szCs w:val="28"/>
        </w:rPr>
      </w:pPr>
    </w:p>
    <w:p w:rsidR="000C7EC1" w:rsidRDefault="000C7EC1" w:rsidP="00A075BB">
      <w:pPr>
        <w:jc w:val="center"/>
        <w:rPr>
          <w:b/>
          <w:sz w:val="28"/>
          <w:szCs w:val="28"/>
        </w:rPr>
      </w:pPr>
      <w:r w:rsidRPr="009C509A">
        <w:rPr>
          <w:b/>
          <w:sz w:val="28"/>
          <w:szCs w:val="28"/>
        </w:rPr>
        <w:t xml:space="preserve">Ответственность за совершение правонарушений </w:t>
      </w:r>
    </w:p>
    <w:p w:rsidR="000C7EC1" w:rsidRPr="009C509A" w:rsidRDefault="000C7EC1" w:rsidP="00A0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преступлений </w:t>
      </w:r>
      <w:r w:rsidRPr="009C509A">
        <w:rPr>
          <w:b/>
          <w:sz w:val="28"/>
          <w:szCs w:val="28"/>
        </w:rPr>
        <w:t>экстремистского характера</w:t>
      </w:r>
    </w:p>
    <w:p w:rsidR="000C7EC1" w:rsidRPr="009C509A" w:rsidRDefault="000C7EC1" w:rsidP="00A075BB">
      <w:pPr>
        <w:ind w:firstLine="540"/>
        <w:jc w:val="both"/>
        <w:rPr>
          <w:sz w:val="28"/>
          <w:szCs w:val="28"/>
        </w:rPr>
      </w:pPr>
    </w:p>
    <w:p w:rsidR="000C7EC1" w:rsidRPr="009C509A" w:rsidRDefault="000C7EC1" w:rsidP="00A075BB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9C509A">
        <w:rPr>
          <w:b/>
          <w:sz w:val="28"/>
          <w:szCs w:val="28"/>
        </w:rPr>
        <w:t>т. 20.3 КоАП РФ</w:t>
      </w:r>
      <w:r w:rsidRPr="009C509A">
        <w:rPr>
          <w:sz w:val="28"/>
          <w:szCs w:val="28"/>
        </w:rPr>
        <w:t xml:space="preserve"> - </w:t>
      </w:r>
      <w:r w:rsidRPr="009C509A">
        <w:rPr>
          <w:i/>
          <w:sz w:val="28"/>
          <w:szCs w:val="28"/>
        </w:rPr>
        <w:t>пропаганда либо публичное демонстрирование нацистской атрибутики</w:t>
      </w:r>
      <w:r w:rsidRPr="009C509A">
        <w:rPr>
          <w:sz w:val="28"/>
          <w:szCs w:val="28"/>
        </w:rPr>
        <w:t xml:space="preserve"> </w:t>
      </w:r>
      <w:r w:rsidRPr="009C509A">
        <w:rPr>
          <w:i/>
          <w:sz w:val="28"/>
          <w:szCs w:val="28"/>
        </w:rPr>
        <w:t>или символики</w:t>
      </w:r>
      <w:r w:rsidRPr="009C509A">
        <w:rPr>
          <w:sz w:val="28"/>
          <w:szCs w:val="28"/>
        </w:rPr>
        <w:t>, либо сходной с ней, равно как и атрибутики или символики экстремистских организаций (влечет наложение штрафа на граждан в размере от одной тысячи до двух тысяч рублей либо административный арест на срок до пятнадцати суток).</w:t>
      </w:r>
    </w:p>
    <w:p w:rsidR="000C7EC1" w:rsidRPr="009C509A" w:rsidRDefault="000C7EC1" w:rsidP="00A075BB">
      <w:pPr>
        <w:ind w:firstLine="851"/>
        <w:jc w:val="both"/>
        <w:rPr>
          <w:sz w:val="28"/>
          <w:szCs w:val="28"/>
        </w:rPr>
      </w:pPr>
      <w:r w:rsidRPr="009C509A">
        <w:rPr>
          <w:i/>
          <w:sz w:val="28"/>
          <w:szCs w:val="28"/>
        </w:rPr>
        <w:t>Изготовление или сбыт в целях пропаганды либо приобретение в целях</w:t>
      </w:r>
      <w:r w:rsidRPr="009C509A">
        <w:rPr>
          <w:sz w:val="28"/>
          <w:szCs w:val="28"/>
        </w:rPr>
        <w:t xml:space="preserve"> </w:t>
      </w:r>
      <w:r w:rsidRPr="009C509A">
        <w:rPr>
          <w:i/>
          <w:sz w:val="28"/>
          <w:szCs w:val="28"/>
        </w:rPr>
        <w:t>сбыта или пропаганды</w:t>
      </w:r>
      <w:r w:rsidRPr="009C509A">
        <w:rPr>
          <w:sz w:val="28"/>
          <w:szCs w:val="28"/>
        </w:rPr>
        <w:t xml:space="preserve"> такой символики и атрибутики (влечет наложение штрафа на граждан в размере от одной тысячи до двух тысяч пятисот рублей)</w:t>
      </w:r>
      <w:r>
        <w:rPr>
          <w:sz w:val="28"/>
          <w:szCs w:val="28"/>
        </w:rPr>
        <w:t>.</w:t>
      </w:r>
    </w:p>
    <w:p w:rsidR="000C7EC1" w:rsidRDefault="000C7EC1" w:rsidP="00A075BB">
      <w:pPr>
        <w:ind w:firstLine="851"/>
        <w:jc w:val="both"/>
        <w:rPr>
          <w:sz w:val="28"/>
          <w:szCs w:val="28"/>
        </w:rPr>
      </w:pPr>
      <w:r w:rsidRPr="009C509A">
        <w:rPr>
          <w:b/>
          <w:sz w:val="28"/>
          <w:szCs w:val="28"/>
        </w:rPr>
        <w:t>Ст. 20.3.1 КоАП РФ</w:t>
      </w:r>
      <w:r w:rsidRPr="009C509A">
        <w:rPr>
          <w:sz w:val="28"/>
          <w:szCs w:val="28"/>
        </w:rPr>
        <w:t xml:space="preserve"> –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"Интернет" (влекут наложение штрафа на граждан в размере от десяти тысяч до двадцати тысяч</w:t>
      </w:r>
      <w:r w:rsidRPr="00A075BB">
        <w:rPr>
          <w:sz w:val="28"/>
          <w:szCs w:val="28"/>
        </w:rPr>
        <w:t xml:space="preserve"> </w:t>
      </w:r>
      <w:r w:rsidRPr="009C509A">
        <w:rPr>
          <w:sz w:val="28"/>
          <w:szCs w:val="28"/>
        </w:rPr>
        <w:t>рублей, или обязательные работы на срок до ста часов, или административный арест на срок до пятнадцати суток).</w:t>
      </w:r>
    </w:p>
    <w:p w:rsidR="000C7EC1" w:rsidRDefault="000C7EC1" w:rsidP="00C30EB3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В случае совершения таких действий, </w:t>
      </w:r>
      <w:r w:rsidRPr="005A0B87">
        <w:rPr>
          <w:b/>
          <w:sz w:val="28"/>
          <w:szCs w:val="28"/>
        </w:rPr>
        <w:t>повторно в течение года после</w:t>
      </w:r>
      <w:r w:rsidRPr="005A0B87">
        <w:rPr>
          <w:sz w:val="28"/>
          <w:szCs w:val="28"/>
        </w:rPr>
        <w:t xml:space="preserve"> привлечения лица к административной ответственности по ст. 20.3.</w:t>
      </w:r>
      <w:r>
        <w:rPr>
          <w:sz w:val="28"/>
          <w:szCs w:val="28"/>
        </w:rPr>
        <w:t>1</w:t>
      </w:r>
      <w:r w:rsidRPr="005A0B87">
        <w:rPr>
          <w:sz w:val="28"/>
          <w:szCs w:val="28"/>
        </w:rPr>
        <w:t xml:space="preserve"> КоАП РФ, ответственность за такие действия наступает по </w:t>
      </w:r>
      <w:r w:rsidRPr="005A0B87">
        <w:rPr>
          <w:b/>
          <w:sz w:val="28"/>
          <w:szCs w:val="28"/>
        </w:rPr>
        <w:t>ст. 28</w:t>
      </w:r>
      <w:r>
        <w:rPr>
          <w:b/>
          <w:sz w:val="28"/>
          <w:szCs w:val="28"/>
        </w:rPr>
        <w:t>2</w:t>
      </w:r>
      <w:r w:rsidRPr="005A0B87">
        <w:rPr>
          <w:b/>
          <w:sz w:val="28"/>
          <w:szCs w:val="28"/>
        </w:rPr>
        <w:t xml:space="preserve"> УК РФ</w:t>
      </w:r>
      <w:r w:rsidRPr="005A0B87">
        <w:rPr>
          <w:sz w:val="28"/>
          <w:szCs w:val="28"/>
        </w:rPr>
        <w:t xml:space="preserve"> и предусматривает лишения свободы</w:t>
      </w:r>
      <w:r>
        <w:rPr>
          <w:sz w:val="28"/>
          <w:szCs w:val="28"/>
        </w:rPr>
        <w:t xml:space="preserve"> на срок от 2 до 5 лет</w:t>
      </w:r>
      <w:r w:rsidRPr="005A0B87">
        <w:rPr>
          <w:sz w:val="28"/>
          <w:szCs w:val="28"/>
        </w:rPr>
        <w:t>.</w:t>
      </w:r>
    </w:p>
    <w:p w:rsidR="000C7EC1" w:rsidRPr="00C30EB3" w:rsidRDefault="000C7EC1" w:rsidP="00A075BB">
      <w:pPr>
        <w:ind w:firstLine="851"/>
        <w:jc w:val="both"/>
        <w:rPr>
          <w:sz w:val="28"/>
          <w:szCs w:val="28"/>
        </w:rPr>
      </w:pPr>
      <w:r w:rsidRPr="009C509A">
        <w:rPr>
          <w:b/>
          <w:sz w:val="28"/>
          <w:szCs w:val="28"/>
        </w:rPr>
        <w:t>Ст. 20.29 КоАП РФ</w:t>
      </w:r>
      <w:r w:rsidRPr="009C509A">
        <w:rPr>
          <w:sz w:val="28"/>
          <w:szCs w:val="28"/>
        </w:rPr>
        <w:t xml:space="preserve"> - массовое распространение экстремистских материалов, включенных в федеральный список экстремистских материалов, а равно их производство либо хранение в целях массового распространения (влечет наложение штрафа на граждан в размере от одной тысячи до трех </w:t>
      </w:r>
      <w:r w:rsidRPr="00C30EB3">
        <w:rPr>
          <w:sz w:val="28"/>
          <w:szCs w:val="28"/>
        </w:rPr>
        <w:t>тысяч рублей либо административный арест на срок до пятнадцати суток).</w:t>
      </w:r>
    </w:p>
    <w:p w:rsidR="000C7EC1" w:rsidRPr="00C30EB3" w:rsidRDefault="000C7EC1" w:rsidP="00C30EB3">
      <w:pPr>
        <w:ind w:firstLine="851"/>
        <w:jc w:val="both"/>
        <w:rPr>
          <w:sz w:val="28"/>
          <w:szCs w:val="28"/>
        </w:rPr>
      </w:pPr>
      <w:r w:rsidRPr="00C30EB3">
        <w:rPr>
          <w:b/>
          <w:sz w:val="28"/>
          <w:szCs w:val="28"/>
        </w:rPr>
        <w:t>Ст. 280 УК РФ</w:t>
      </w:r>
      <w:r w:rsidRPr="00C30EB3">
        <w:rPr>
          <w:sz w:val="28"/>
          <w:szCs w:val="28"/>
        </w:rPr>
        <w:t xml:space="preserve"> - публичные призывы к осуществлению экстремистской деятельности (влекут наказание в виде лишением свободы на срок до 4 лет).</w:t>
      </w:r>
    </w:p>
    <w:p w:rsidR="000C7EC1" w:rsidRPr="00C30EB3" w:rsidRDefault="000C7EC1" w:rsidP="00C30EB3">
      <w:pPr>
        <w:ind w:firstLine="708"/>
        <w:jc w:val="both"/>
        <w:rPr>
          <w:sz w:val="28"/>
          <w:szCs w:val="28"/>
        </w:rPr>
      </w:pPr>
      <w:r w:rsidRPr="00C30EB3">
        <w:rPr>
          <w:b/>
          <w:sz w:val="28"/>
          <w:szCs w:val="28"/>
        </w:rPr>
        <w:t>Ст. 205.2 УК РФ</w:t>
      </w:r>
      <w:r w:rsidRPr="00C30EB3">
        <w:rPr>
          <w:sz w:val="28"/>
          <w:szCs w:val="28"/>
        </w:rPr>
        <w:t xml:space="preserve"> - публичные призывы к осуществлению террористической деятельности, публичное оправдание терроризма или пропаганда терроризма (влекут наказание в виде лишения свободы на срок от 2 до 5 лет).</w:t>
      </w:r>
    </w:p>
    <w:p w:rsidR="000C7EC1" w:rsidRPr="009C509A" w:rsidRDefault="000C7EC1" w:rsidP="00A075BB">
      <w:pPr>
        <w:ind w:firstLine="851"/>
        <w:jc w:val="both"/>
        <w:rPr>
          <w:sz w:val="28"/>
          <w:szCs w:val="28"/>
        </w:rPr>
      </w:pPr>
    </w:p>
    <w:p w:rsidR="000C7EC1" w:rsidRPr="005A0B87" w:rsidRDefault="000C7EC1" w:rsidP="00A075BB">
      <w:pPr>
        <w:ind w:firstLine="540"/>
        <w:jc w:val="center"/>
        <w:rPr>
          <w:b/>
          <w:bCs/>
          <w:sz w:val="28"/>
          <w:szCs w:val="28"/>
        </w:rPr>
      </w:pPr>
      <w:r w:rsidRPr="005A0B87">
        <w:rPr>
          <w:b/>
          <w:bCs/>
          <w:sz w:val="28"/>
          <w:szCs w:val="28"/>
        </w:rPr>
        <w:t>Ответственность за организацию и участие в несанкционированных публичных акциях.</w:t>
      </w:r>
    </w:p>
    <w:p w:rsidR="000C7EC1" w:rsidRPr="005A0B87" w:rsidRDefault="000C7EC1" w:rsidP="00A075BB">
      <w:pPr>
        <w:ind w:firstLine="540"/>
        <w:jc w:val="both"/>
        <w:rPr>
          <w:bCs/>
          <w:sz w:val="28"/>
          <w:szCs w:val="28"/>
        </w:rPr>
      </w:pP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74586C">
        <w:rPr>
          <w:b/>
          <w:bCs/>
          <w:sz w:val="28"/>
          <w:szCs w:val="28"/>
        </w:rPr>
        <w:t>Статьей 20.2 КоАП РФ</w:t>
      </w:r>
      <w:r w:rsidRPr="005A0B87">
        <w:rPr>
          <w:bCs/>
          <w:sz w:val="28"/>
          <w:szCs w:val="28"/>
        </w:rPr>
        <w:t xml:space="preserve"> предусмотрена ответственность за нарушение установленного порядка организации либо проведения собрания, митинга, демонстрации, шествия или пикетирования.</w:t>
      </w: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 За </w:t>
      </w:r>
      <w:r w:rsidRPr="005A0B87">
        <w:rPr>
          <w:b/>
          <w:sz w:val="28"/>
          <w:szCs w:val="28"/>
        </w:rPr>
        <w:t>нарушение организатором</w:t>
      </w:r>
      <w:r w:rsidRPr="005A0B87">
        <w:rPr>
          <w:sz w:val="28"/>
          <w:szCs w:val="28"/>
        </w:rPr>
        <w:t xml:space="preserve"> публичного мероприятия установленного порядка организации либо проведения собрания, митинга, демонстрации, шествия или пикетирования, 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Отдельная ответственность предусмотрена за </w:t>
      </w:r>
      <w:r w:rsidRPr="005A0B87">
        <w:rPr>
          <w:b/>
          <w:sz w:val="28"/>
          <w:szCs w:val="28"/>
        </w:rPr>
        <w:t>вовлечение несовершеннолетнего</w:t>
      </w:r>
      <w:r w:rsidRPr="005A0B87">
        <w:rPr>
          <w:sz w:val="28"/>
          <w:szCs w:val="28"/>
        </w:rPr>
        <w:t xml:space="preserve"> в участие в несанкционированных собрании, митинге, демонстрации, шествии или пикетировании. Данной деяние влечет наложение административного штрафа на граждан в размере от тридцати тысяч до пятидесяти тысяч рублей, или обязательные работы на срок от двадцати до ста часов, или административный арест на срок до пятнадцати суток. </w:t>
      </w: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Организация либо </w:t>
      </w:r>
      <w:r w:rsidRPr="005A0B87">
        <w:rPr>
          <w:b/>
          <w:sz w:val="28"/>
          <w:szCs w:val="28"/>
        </w:rPr>
        <w:t>проведение публичного мероприятия без подачи в установленном порядке уведомления</w:t>
      </w:r>
      <w:r w:rsidRPr="005A0B87">
        <w:rPr>
          <w:sz w:val="28"/>
          <w:szCs w:val="28"/>
        </w:rPr>
        <w:t xml:space="preserve"> о проведении публичного мероприятия влечет наложение административного штрафа на граждан в размере от двадцати тысяч до тридцати тысяч рублей, или обязательные работы на срок до пятидесяти часов, или административный арест на срок до десяти суток. </w:t>
      </w:r>
    </w:p>
    <w:p w:rsidR="000C7EC1" w:rsidRPr="005A0B87" w:rsidRDefault="000C7EC1" w:rsidP="00A075BB">
      <w:pPr>
        <w:ind w:firstLine="851"/>
        <w:jc w:val="both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При этом организаторами признаются также лица, призывающие к участию в таких акциях, в том числе в сети «Интернет».</w:t>
      </w: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Если мероприятие </w:t>
      </w:r>
      <w:r w:rsidRPr="005A0B87">
        <w:rPr>
          <w:b/>
          <w:sz w:val="28"/>
          <w:szCs w:val="28"/>
        </w:rPr>
        <w:t>повлекло создание помех</w:t>
      </w:r>
      <w:r w:rsidRPr="005A0B87">
        <w:rPr>
          <w:sz w:val="28"/>
          <w:szCs w:val="28"/>
        </w:rPr>
        <w:t xml:space="preserve">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то это влечет наложение административного штрафа на граждан в</w:t>
      </w:r>
      <w:r w:rsidRPr="00A075BB"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размере от тридцати тысяч до пятидесяти тысяч рублей, или обязательные работы на срок до ста часов, или административный арест на срок до пятнадцати суток.</w:t>
      </w: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 В случае </w:t>
      </w:r>
      <w:r w:rsidRPr="005A0B87">
        <w:rPr>
          <w:b/>
          <w:sz w:val="28"/>
          <w:szCs w:val="28"/>
        </w:rPr>
        <w:t>причинения вреда здоровью человека</w:t>
      </w:r>
      <w:r w:rsidRPr="005A0B87">
        <w:rPr>
          <w:sz w:val="28"/>
          <w:szCs w:val="28"/>
        </w:rPr>
        <w:t xml:space="preserve"> или имуществу применяется административный штраф на граждан в размере от ста тысяч до трехсот тысяч рублей, или обязательные работы на срок до двухсот часов, или административный арест на срок до двадцати суток.</w:t>
      </w: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5A0B87">
        <w:rPr>
          <w:b/>
          <w:sz w:val="28"/>
          <w:szCs w:val="28"/>
        </w:rPr>
        <w:t>Участники мероприятий</w:t>
      </w:r>
      <w:r w:rsidRPr="005A0B87">
        <w:rPr>
          <w:sz w:val="28"/>
          <w:szCs w:val="28"/>
        </w:rPr>
        <w:t xml:space="preserve"> также </w:t>
      </w:r>
      <w:r w:rsidRPr="005A0B87">
        <w:rPr>
          <w:b/>
          <w:sz w:val="28"/>
          <w:szCs w:val="28"/>
        </w:rPr>
        <w:t>несут ответственность при нарушении установленного порядка</w:t>
      </w:r>
      <w:r w:rsidRPr="005A0B87">
        <w:rPr>
          <w:sz w:val="28"/>
          <w:szCs w:val="28"/>
        </w:rPr>
        <w:t xml:space="preserve"> проведения собрания, митинга, демонстрации, шествия или пикетирования</w:t>
      </w:r>
      <w:r w:rsidRPr="005A0B87">
        <w:rPr>
          <w:b/>
          <w:sz w:val="28"/>
          <w:szCs w:val="28"/>
        </w:rPr>
        <w:t>, в том числе неисполнение законного требования представителя правоохранительного органа.</w:t>
      </w:r>
      <w:r w:rsidRPr="005A0B87">
        <w:rPr>
          <w:sz w:val="28"/>
          <w:szCs w:val="28"/>
        </w:rPr>
        <w:t xml:space="preserve"> Это влечет наложение административного штрафа в размере от десяти тысяч до двадцати тысяч рублей или обязательные работы на срок до сорока часов.</w:t>
      </w: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5A0B87">
        <w:rPr>
          <w:sz w:val="28"/>
          <w:szCs w:val="28"/>
        </w:rPr>
        <w:t>Участие в несанкционированных собрании, митинге, демонстрации, шествии или пикетировании,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влечет наложение административного штрафа на граждан в</w:t>
      </w:r>
      <w:r w:rsidRPr="00A075BB"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>размере от десяти тысяч до двадцати тысяч рублей, или обязательные работы на срок до ста часов, или административный арест на срок до пятнадцати суток.</w:t>
      </w:r>
    </w:p>
    <w:p w:rsidR="000C7EC1" w:rsidRDefault="000C7EC1" w:rsidP="00A075BB">
      <w:pPr>
        <w:ind w:firstLine="851"/>
        <w:jc w:val="both"/>
        <w:rPr>
          <w:sz w:val="28"/>
          <w:szCs w:val="28"/>
        </w:rPr>
      </w:pPr>
    </w:p>
    <w:p w:rsidR="000C7EC1" w:rsidRDefault="000C7EC1" w:rsidP="00A075BB">
      <w:pPr>
        <w:jc w:val="center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Новое в законодательстве:</w:t>
      </w:r>
    </w:p>
    <w:p w:rsidR="000C7EC1" w:rsidRPr="005A0B87" w:rsidRDefault="000C7EC1" w:rsidP="00A075BB">
      <w:pPr>
        <w:ind w:firstLine="851"/>
        <w:jc w:val="center"/>
        <w:rPr>
          <w:sz w:val="28"/>
          <w:szCs w:val="28"/>
        </w:rPr>
      </w:pP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5A0B87">
        <w:rPr>
          <w:b/>
          <w:sz w:val="28"/>
          <w:szCs w:val="28"/>
        </w:rPr>
        <w:t>Ст. 207.3 УК РФ</w:t>
      </w:r>
      <w:r w:rsidRPr="005A0B87">
        <w:rPr>
          <w:sz w:val="28"/>
          <w:szCs w:val="28"/>
        </w:rPr>
        <w:t xml:space="preserve">, которой предусмотрена ответственность за публичное распространение под видом достоверных сообщений </w:t>
      </w:r>
      <w:r w:rsidRPr="005A0B87">
        <w:rPr>
          <w:i/>
          <w:sz w:val="28"/>
          <w:szCs w:val="28"/>
        </w:rPr>
        <w:t>заведомо ложной информации, содержащей данные об использовании Вооруженных Сил Российской Федерации</w:t>
      </w:r>
      <w:r w:rsidRPr="005A0B87">
        <w:rPr>
          <w:sz w:val="28"/>
          <w:szCs w:val="28"/>
        </w:rPr>
        <w:t xml:space="preserve"> в целях защиты интересов Российской Федерации и ее граждан, поддержания международного мира и безопасности. </w:t>
      </w:r>
    </w:p>
    <w:p w:rsidR="000C7EC1" w:rsidRPr="005A0B87" w:rsidRDefault="000C7EC1" w:rsidP="00A075BB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5A0B87">
        <w:rPr>
          <w:sz w:val="28"/>
          <w:szCs w:val="28"/>
          <w:lang w:eastAsia="en-US"/>
        </w:rPr>
        <w:t xml:space="preserve">Прокуратурой края фиксируется значительное число распространяемой в сети «Интернет» </w:t>
      </w:r>
      <w:r w:rsidRPr="005A0B87">
        <w:rPr>
          <w:color w:val="000000"/>
          <w:sz w:val="28"/>
          <w:szCs w:val="28"/>
          <w:lang w:eastAsia="en-US"/>
        </w:rPr>
        <w:t>недостоверной информации о событиях, связанных с проведением специальной военной операции России по защите ДНР и ЛНР.</w:t>
      </w:r>
    </w:p>
    <w:p w:rsidR="000C7EC1" w:rsidRPr="005A0B87" w:rsidRDefault="000C7EC1" w:rsidP="00A075BB">
      <w:pPr>
        <w:ind w:firstLine="851"/>
        <w:jc w:val="both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Предусмотрено наказание в виде лишения свободы до 3 лет, а при наличии отягчающих обстоятельств от 10 до 15 лет.</w:t>
      </w:r>
    </w:p>
    <w:p w:rsidR="000C7EC1" w:rsidRPr="005A0B87" w:rsidRDefault="000C7EC1" w:rsidP="00A075BB">
      <w:pPr>
        <w:ind w:firstLine="851"/>
        <w:jc w:val="both"/>
        <w:rPr>
          <w:sz w:val="28"/>
          <w:szCs w:val="28"/>
        </w:rPr>
      </w:pPr>
      <w:r w:rsidRPr="005A0B87">
        <w:rPr>
          <w:b/>
          <w:sz w:val="28"/>
          <w:szCs w:val="28"/>
        </w:rPr>
        <w:t>С</w:t>
      </w:r>
      <w:bookmarkStart w:id="0" w:name="_GoBack"/>
      <w:bookmarkEnd w:id="0"/>
      <w:r w:rsidRPr="005A0B87">
        <w:rPr>
          <w:b/>
          <w:sz w:val="28"/>
          <w:szCs w:val="28"/>
        </w:rPr>
        <w:t>т. 20.3.3 КоАП РФ</w:t>
      </w:r>
      <w:r w:rsidRPr="005A0B87">
        <w:rPr>
          <w:sz w:val="28"/>
          <w:szCs w:val="28"/>
        </w:rPr>
        <w:t xml:space="preserve"> предусмотрена ответственность за публичные действия, направленные на </w:t>
      </w:r>
      <w:r w:rsidRPr="005A0B87">
        <w:rPr>
          <w:i/>
          <w:sz w:val="28"/>
          <w:szCs w:val="28"/>
        </w:rPr>
        <w:t>дискредитацию использования Вооруженных Сил Российской Федерации</w:t>
      </w:r>
      <w:r w:rsidRPr="005A0B87">
        <w:rPr>
          <w:sz w:val="28"/>
          <w:szCs w:val="28"/>
        </w:rPr>
        <w:t xml:space="preserve"> в целях защиты интересов Российской Федерации и ее граждан, поддержания международного мира и безопасности, в том числе</w:t>
      </w:r>
      <w:r w:rsidRPr="00A075BB">
        <w:rPr>
          <w:i/>
          <w:sz w:val="28"/>
          <w:szCs w:val="28"/>
        </w:rPr>
        <w:t xml:space="preserve"> </w:t>
      </w:r>
      <w:r w:rsidRPr="005A0B87">
        <w:rPr>
          <w:i/>
          <w:sz w:val="28"/>
          <w:szCs w:val="28"/>
        </w:rPr>
        <w:t>публичные призывы к воспрепятствованию использования Вооруженных Сил Российской Федерации</w:t>
      </w:r>
      <w:r w:rsidRPr="005A0B87">
        <w:rPr>
          <w:sz w:val="28"/>
          <w:szCs w:val="28"/>
        </w:rPr>
        <w:t xml:space="preserve"> в указанных целях, если эти действия не содержат признаков уголовно наказуемого деяния. </w:t>
      </w:r>
    </w:p>
    <w:p w:rsidR="000C7EC1" w:rsidRPr="0074586C" w:rsidRDefault="000C7EC1" w:rsidP="0074586C">
      <w:pPr>
        <w:ind w:firstLine="540"/>
        <w:jc w:val="both"/>
        <w:rPr>
          <w:sz w:val="28"/>
          <w:szCs w:val="28"/>
        </w:rPr>
      </w:pPr>
      <w:r w:rsidRPr="0074586C">
        <w:rPr>
          <w:sz w:val="28"/>
          <w:szCs w:val="28"/>
        </w:rPr>
        <w:t>С 05.04.2022 также предусмотрена ответственность за дискредитацию исполнения государственными органами Российской Федерации своих полномочий за пределами территории Российской Федерации.</w:t>
      </w:r>
    </w:p>
    <w:p w:rsidR="000C7EC1" w:rsidRPr="005A0B87" w:rsidRDefault="000C7EC1" w:rsidP="0074586C">
      <w:pPr>
        <w:ind w:firstLine="708"/>
        <w:jc w:val="both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Предусмотрено наказание в виде штрафа от 30 до 50 тысяч рублей.</w:t>
      </w:r>
    </w:p>
    <w:p w:rsidR="000C7EC1" w:rsidRPr="005A0B87" w:rsidRDefault="000C7EC1" w:rsidP="0074586C">
      <w:pPr>
        <w:ind w:firstLine="708"/>
        <w:jc w:val="both"/>
        <w:rPr>
          <w:b/>
          <w:sz w:val="28"/>
          <w:szCs w:val="28"/>
        </w:rPr>
      </w:pPr>
      <w:r w:rsidRPr="005A0B87">
        <w:rPr>
          <w:sz w:val="28"/>
          <w:szCs w:val="28"/>
        </w:rPr>
        <w:t>Если такие действия сопровождаются призывами к проведению несанкционированных публичных мероприятий,</w:t>
      </w:r>
      <w:r w:rsidRPr="005A0B87">
        <w:rPr>
          <w:b/>
          <w:sz w:val="28"/>
          <w:szCs w:val="28"/>
        </w:rPr>
        <w:t xml:space="preserve"> штраф будет составлять составляет от 50 до 100 тысяч рублей.</w:t>
      </w:r>
    </w:p>
    <w:p w:rsidR="000C7EC1" w:rsidRDefault="000C7EC1" w:rsidP="0074586C">
      <w:pPr>
        <w:ind w:firstLine="708"/>
        <w:jc w:val="both"/>
        <w:rPr>
          <w:sz w:val="28"/>
          <w:szCs w:val="28"/>
        </w:rPr>
      </w:pPr>
      <w:r w:rsidRPr="005A0B87">
        <w:rPr>
          <w:sz w:val="28"/>
          <w:szCs w:val="28"/>
        </w:rPr>
        <w:t xml:space="preserve">В случае совершения таких действий, </w:t>
      </w:r>
      <w:r w:rsidRPr="005A0B87">
        <w:rPr>
          <w:b/>
          <w:sz w:val="28"/>
          <w:szCs w:val="28"/>
        </w:rPr>
        <w:t>повторно в течение года после</w:t>
      </w:r>
      <w:r w:rsidRPr="005A0B87">
        <w:rPr>
          <w:sz w:val="28"/>
          <w:szCs w:val="28"/>
        </w:rPr>
        <w:t xml:space="preserve"> привлечения лица к административной ответственности по ст. 20.3.3 КоАП РФ, ответственность за такие действия наступает по </w:t>
      </w:r>
      <w:r w:rsidRPr="005A0B87">
        <w:rPr>
          <w:b/>
          <w:sz w:val="28"/>
          <w:szCs w:val="28"/>
        </w:rPr>
        <w:t>ст. 280.3 УК РФ</w:t>
      </w:r>
      <w:r w:rsidRPr="005A0B87">
        <w:rPr>
          <w:sz w:val="28"/>
          <w:szCs w:val="28"/>
        </w:rPr>
        <w:t xml:space="preserve"> и предусматривает до 3 лет лишения свободы.</w:t>
      </w:r>
    </w:p>
    <w:p w:rsidR="000C7EC1" w:rsidRPr="005A0B87" w:rsidRDefault="000C7EC1" w:rsidP="0074586C">
      <w:pPr>
        <w:ind w:firstLine="708"/>
        <w:jc w:val="both"/>
        <w:rPr>
          <w:sz w:val="28"/>
          <w:szCs w:val="28"/>
        </w:rPr>
      </w:pPr>
      <w:r w:rsidRPr="005A0B87">
        <w:rPr>
          <w:b/>
          <w:sz w:val="28"/>
          <w:szCs w:val="28"/>
        </w:rPr>
        <w:t>Ст. 20.3.4 КоАП РФ</w:t>
      </w:r>
      <w:r w:rsidRPr="005A0B87">
        <w:rPr>
          <w:sz w:val="28"/>
          <w:szCs w:val="28"/>
        </w:rPr>
        <w:t xml:space="preserve"> предусмотрена ответственность за призывы к осуществлению мер ограничительного характера, выражающихся во введении или продлении политических или экономических санкций в отношении Российской Федерации, ее граждан и юридических лиц.   </w:t>
      </w:r>
    </w:p>
    <w:p w:rsidR="000C7EC1" w:rsidRPr="005A0B87" w:rsidRDefault="000C7EC1" w:rsidP="0074586C">
      <w:pPr>
        <w:ind w:firstLine="708"/>
        <w:jc w:val="both"/>
        <w:rPr>
          <w:b/>
          <w:sz w:val="28"/>
          <w:szCs w:val="28"/>
        </w:rPr>
      </w:pPr>
      <w:r w:rsidRPr="005A0B87">
        <w:rPr>
          <w:b/>
          <w:sz w:val="28"/>
          <w:szCs w:val="28"/>
        </w:rPr>
        <w:t>Предусмотрено наказание в виде штрафа от 30 до 50 тысяч рублей.</w:t>
      </w:r>
    </w:p>
    <w:p w:rsidR="000C7EC1" w:rsidRDefault="000C7EC1" w:rsidP="0074586C">
      <w:pPr>
        <w:ind w:firstLine="708"/>
        <w:jc w:val="both"/>
      </w:pPr>
      <w:r w:rsidRPr="005A0B87">
        <w:rPr>
          <w:sz w:val="28"/>
          <w:szCs w:val="28"/>
        </w:rPr>
        <w:t xml:space="preserve">В случае совершения таких действий </w:t>
      </w:r>
      <w:r w:rsidRPr="005A0B87">
        <w:rPr>
          <w:b/>
          <w:sz w:val="28"/>
          <w:szCs w:val="28"/>
        </w:rPr>
        <w:t>повторно в течение года после</w:t>
      </w:r>
      <w:r w:rsidRPr="005A0B87">
        <w:rPr>
          <w:sz w:val="28"/>
          <w:szCs w:val="28"/>
        </w:rPr>
        <w:t xml:space="preserve"> привлечения лица к административной ответственности за аналогичное деяние по</w:t>
      </w:r>
      <w:r w:rsidRPr="00A075BB">
        <w:rPr>
          <w:sz w:val="28"/>
          <w:szCs w:val="28"/>
        </w:rPr>
        <w:t xml:space="preserve"> </w:t>
      </w:r>
      <w:r w:rsidRPr="005A0B87">
        <w:rPr>
          <w:sz w:val="28"/>
          <w:szCs w:val="28"/>
        </w:rPr>
        <w:t xml:space="preserve">ст. 20.3.4 КоАП РФ, ответственность за такие действия наступает по </w:t>
      </w:r>
      <w:r w:rsidRPr="005A0B87">
        <w:rPr>
          <w:b/>
          <w:sz w:val="28"/>
          <w:szCs w:val="28"/>
        </w:rPr>
        <w:t>ст. 284.2 УК РФ</w:t>
      </w:r>
      <w:r w:rsidRPr="005A0B87">
        <w:rPr>
          <w:sz w:val="28"/>
          <w:szCs w:val="28"/>
        </w:rPr>
        <w:t xml:space="preserve"> и предусматривает до 3 лет лишения свободы.</w:t>
      </w:r>
    </w:p>
    <w:p w:rsidR="000C7EC1" w:rsidRDefault="000C7EC1" w:rsidP="00A075BB"/>
    <w:p w:rsidR="000C7EC1" w:rsidRDefault="000C7EC1" w:rsidP="00A075BB"/>
    <w:p w:rsidR="000C7EC1" w:rsidRDefault="000C7EC1" w:rsidP="00A075BB"/>
    <w:p w:rsidR="000C7EC1" w:rsidRDefault="000C7EC1" w:rsidP="00A075BB"/>
    <w:sectPr w:rsidR="000C7EC1" w:rsidSect="00396AB6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EC1" w:rsidRDefault="000C7EC1" w:rsidP="0074586C">
      <w:r>
        <w:separator/>
      </w:r>
    </w:p>
  </w:endnote>
  <w:endnote w:type="continuationSeparator" w:id="0">
    <w:p w:rsidR="000C7EC1" w:rsidRDefault="000C7EC1" w:rsidP="0074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EC1" w:rsidRDefault="000C7EC1" w:rsidP="0074586C">
      <w:r>
        <w:separator/>
      </w:r>
    </w:p>
  </w:footnote>
  <w:footnote w:type="continuationSeparator" w:id="0">
    <w:p w:rsidR="000C7EC1" w:rsidRDefault="000C7EC1" w:rsidP="007458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C1" w:rsidRDefault="000C7EC1" w:rsidP="00FF56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7EC1" w:rsidRDefault="000C7E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C1" w:rsidRDefault="000C7EC1" w:rsidP="00FF56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C7EC1" w:rsidRDefault="000C7EC1">
    <w:pPr>
      <w:pStyle w:val="Header"/>
      <w:jc w:val="center"/>
    </w:pPr>
  </w:p>
  <w:p w:rsidR="000C7EC1" w:rsidRDefault="000C7E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5BB"/>
    <w:rsid w:val="000C7EC1"/>
    <w:rsid w:val="001D13E6"/>
    <w:rsid w:val="00396AB6"/>
    <w:rsid w:val="005A0B87"/>
    <w:rsid w:val="00620CCA"/>
    <w:rsid w:val="0074586C"/>
    <w:rsid w:val="008309B4"/>
    <w:rsid w:val="009C509A"/>
    <w:rsid w:val="00A075BB"/>
    <w:rsid w:val="00C30EB3"/>
    <w:rsid w:val="00F72E1D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58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586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586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586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6A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4</Pages>
  <Words>1378</Words>
  <Characters>7855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 Максим Валерьевич</dc:creator>
  <cp:keywords/>
  <dc:description/>
  <cp:lastModifiedBy>Пользователь</cp:lastModifiedBy>
  <cp:revision>3</cp:revision>
  <dcterms:created xsi:type="dcterms:W3CDTF">2022-04-01T03:22:00Z</dcterms:created>
  <dcterms:modified xsi:type="dcterms:W3CDTF">2022-04-11T08:44:00Z</dcterms:modified>
</cp:coreProperties>
</file>